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CA1B" w14:textId="1766A0E6" w:rsidR="00AB6D64" w:rsidRPr="000F633B" w:rsidRDefault="00E348A2" w:rsidP="2D02786A">
      <w:pPr>
        <w:rPr>
          <w:rFonts w:ascii="Museo Sans 500" w:eastAsia="Calibri" w:hAnsi="Museo Sans 500"/>
          <w:noProof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C8A1E87" wp14:editId="407BD759">
            <wp:simplePos x="0" y="0"/>
            <wp:positionH relativeFrom="column">
              <wp:posOffset>5377179</wp:posOffset>
            </wp:positionH>
            <wp:positionV relativeFrom="paragraph">
              <wp:posOffset>-671195</wp:posOffset>
            </wp:positionV>
            <wp:extent cx="977261" cy="669925"/>
            <wp:effectExtent l="0" t="0" r="0" b="0"/>
            <wp:wrapNone/>
            <wp:docPr id="3" name="Grafik 3" descr="C:\Users\Anica\Dropbox\assist\_GRAFIK_\01_Logos\02_Hauptlogo_Sub\RGB\Hauptlogo_RGB_Su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ca\Dropbox\assist\_GRAFIK_\01_Logos\02_Hauptlogo_Sub\RGB\Hauptlogo_RGB_Sub_2zeil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05" cy="67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AF" w:rsidRPr="000F633B">
        <w:rPr>
          <w:rFonts w:ascii="Museo Sans 500" w:eastAsia="Calibri" w:hAnsi="Museo Sans 500"/>
          <w:noProof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Anmeldeformular </w:t>
      </w:r>
      <w:r w:rsidR="00826661" w:rsidRPr="000F633B">
        <w:rPr>
          <w:rFonts w:ascii="Museo Sans 500" w:eastAsia="Calibri" w:hAnsi="Museo Sans 500"/>
          <w:noProof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zur Diversity Aus</w:t>
      </w:r>
      <w:r w:rsidR="00DE5ED3" w:rsidRPr="000F633B">
        <w:rPr>
          <w:rFonts w:ascii="Museo Sans 500" w:eastAsia="Calibri" w:hAnsi="Museo Sans 500"/>
          <w:noProof/>
          <w:color w:val="92D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bildung</w:t>
      </w:r>
    </w:p>
    <w:p w14:paraId="0E0E012C" w14:textId="46308576" w:rsidR="00246DDD" w:rsidRPr="00620873" w:rsidRDefault="00D84728">
      <w:pPr>
        <w:rPr>
          <w:rFonts w:ascii="Calibri" w:eastAsia="Calibri" w:hAnsi="Calibri" w:cs="Calibri"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873">
        <w:rPr>
          <w:rFonts w:ascii="Calibri" w:eastAsia="Calibri" w:hAnsi="Calibri" w:cs="Calibri"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Hiermit melde ich mich verbindlich zu folgenden </w:t>
      </w:r>
      <w:r w:rsidR="00DC721A">
        <w:rPr>
          <w:rFonts w:ascii="Calibri" w:eastAsia="Calibri" w:hAnsi="Calibri" w:cs="Calibri"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Ausbildungsi</w:t>
      </w:r>
      <w:r w:rsidRPr="00620873">
        <w:rPr>
          <w:rFonts w:ascii="Calibri" w:eastAsia="Calibri" w:hAnsi="Calibri" w:cs="Calibri"/>
          <w:noProof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nhalt an:</w:t>
      </w:r>
    </w:p>
    <w:p w14:paraId="679D34EF" w14:textId="77777777" w:rsidR="00392ACA" w:rsidRDefault="00000000" w:rsidP="00DC721A">
      <w:pPr>
        <w:spacing w:after="0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126268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1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46DDD" w:rsidRPr="00620873">
        <w:rPr>
          <w:rFonts w:ascii="Calibri" w:hAnsi="Calibri" w:cs="Calibri"/>
          <w:b/>
          <w:bCs/>
        </w:rPr>
        <w:tab/>
      </w:r>
      <w:r w:rsidR="2D02786A" w:rsidRPr="00620873">
        <w:rPr>
          <w:rFonts w:ascii="Calibri" w:hAnsi="Calibri" w:cs="Calibri"/>
          <w:b/>
          <w:bCs/>
        </w:rPr>
        <w:t xml:space="preserve">Phase 1: </w:t>
      </w:r>
      <w:r w:rsidR="00246DDD" w:rsidRPr="00620873">
        <w:rPr>
          <w:rFonts w:ascii="Calibri" w:hAnsi="Calibri" w:cs="Calibri"/>
          <w:b/>
          <w:bCs/>
        </w:rPr>
        <w:t>Thema Diversity, Inclusion ​und Equity verstehen</w:t>
      </w:r>
      <w:r w:rsidR="00DC721A">
        <w:rPr>
          <w:rFonts w:ascii="Calibri" w:hAnsi="Calibri" w:cs="Calibri"/>
          <w:b/>
          <w:bCs/>
        </w:rPr>
        <w:t xml:space="preserve"> </w:t>
      </w:r>
      <w:r w:rsidR="00246DDD" w:rsidRPr="00620873">
        <w:rPr>
          <w:rFonts w:ascii="Calibri" w:hAnsi="Calibri" w:cs="Calibri"/>
          <w:b/>
          <w:bCs/>
        </w:rPr>
        <w:t>​</w:t>
      </w:r>
    </w:p>
    <w:p w14:paraId="6DD9C0B0" w14:textId="1504B2B5" w:rsidR="001E4C49" w:rsidRPr="00620873" w:rsidRDefault="2D02786A" w:rsidP="00392ACA">
      <w:pPr>
        <w:spacing w:after="0"/>
        <w:ind w:firstLine="708"/>
        <w:rPr>
          <w:rFonts w:ascii="Calibri" w:hAnsi="Calibri" w:cs="Calibri"/>
        </w:rPr>
      </w:pPr>
      <w:r w:rsidRPr="00620873">
        <w:rPr>
          <w:rFonts w:ascii="Calibri" w:hAnsi="Calibri" w:cs="Calibri"/>
        </w:rPr>
        <w:t xml:space="preserve">vom </w:t>
      </w:r>
      <w:r w:rsidR="00392ACA" w:rsidRPr="00392ACA">
        <w:rPr>
          <w:rFonts w:ascii="Calibri" w:hAnsi="Calibri" w:cs="Calibri"/>
        </w:rPr>
        <w:t>27.10.2022 Beginn 10.30 Uhr bis 29.10.2022 Ende 15.30 Uhr</w:t>
      </w:r>
    </w:p>
    <w:p w14:paraId="41FC45A3" w14:textId="227E31C5" w:rsidR="001A14D9" w:rsidRPr="00620873" w:rsidRDefault="2D02786A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Veranstaltungsort voraussichtlich Heidelberg, ersatzweise Stuttgart</w:t>
      </w:r>
    </w:p>
    <w:p w14:paraId="1CC0CB88" w14:textId="7CE00522" w:rsidR="00246DDD" w:rsidRPr="00620873" w:rsidRDefault="00246DDD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Kosten: 1.590,- € netto Inkl. Mittagssnacks, Kaffee &amp; Getränke</w:t>
      </w:r>
    </w:p>
    <w:p w14:paraId="64C8A42A" w14:textId="77777777" w:rsidR="00392ACA" w:rsidRDefault="00000000" w:rsidP="00DC721A">
      <w:pPr>
        <w:spacing w:after="0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44812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1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46DDD" w:rsidRPr="00620873">
        <w:rPr>
          <w:rFonts w:ascii="Calibri" w:hAnsi="Calibri" w:cs="Calibri"/>
          <w:b/>
          <w:bCs/>
        </w:rPr>
        <w:tab/>
      </w:r>
      <w:r w:rsidR="2D02786A" w:rsidRPr="00620873">
        <w:rPr>
          <w:rFonts w:ascii="Calibri" w:hAnsi="Calibri" w:cs="Calibri"/>
          <w:b/>
          <w:bCs/>
        </w:rPr>
        <w:t xml:space="preserve">Phase 2: </w:t>
      </w:r>
      <w:r w:rsidR="00246DDD" w:rsidRPr="00620873">
        <w:rPr>
          <w:rFonts w:ascii="Calibri" w:hAnsi="Calibri" w:cs="Calibri"/>
          <w:b/>
          <w:bCs/>
        </w:rPr>
        <w:t>Eigene Roadmap bauen ​bzw. stärken.​</w:t>
      </w:r>
      <w:r w:rsidR="2D02786A" w:rsidRPr="00620873">
        <w:rPr>
          <w:rFonts w:ascii="Calibri" w:hAnsi="Calibri" w:cs="Calibri"/>
          <w:b/>
          <w:bCs/>
        </w:rPr>
        <w:t>Roadmap</w:t>
      </w:r>
      <w:r w:rsidR="00DC721A">
        <w:rPr>
          <w:rFonts w:ascii="Calibri" w:hAnsi="Calibri" w:cs="Calibri"/>
          <w:b/>
          <w:bCs/>
        </w:rPr>
        <w:t xml:space="preserve"> </w:t>
      </w:r>
    </w:p>
    <w:p w14:paraId="601340D9" w14:textId="004EC83D" w:rsidR="001E4C49" w:rsidRPr="00620873" w:rsidRDefault="2D02786A" w:rsidP="00392ACA">
      <w:pPr>
        <w:spacing w:after="0"/>
        <w:ind w:firstLine="708"/>
        <w:rPr>
          <w:rFonts w:ascii="Calibri" w:hAnsi="Calibri" w:cs="Calibri"/>
        </w:rPr>
      </w:pPr>
      <w:r w:rsidRPr="00620873">
        <w:rPr>
          <w:rFonts w:ascii="Calibri" w:hAnsi="Calibri" w:cs="Calibri"/>
        </w:rPr>
        <w:t xml:space="preserve">vom </w:t>
      </w:r>
      <w:r w:rsidR="00392ACA" w:rsidRPr="00392ACA">
        <w:rPr>
          <w:rFonts w:ascii="Calibri" w:hAnsi="Calibri" w:cs="Calibri"/>
        </w:rPr>
        <w:t>08.12.2022 Beginn 10.30 Uhr bis 10.12.2022 Ende 15.30 Uhr</w:t>
      </w:r>
    </w:p>
    <w:p w14:paraId="3E61F23F" w14:textId="0872CB53" w:rsidR="009358F4" w:rsidRPr="00620873" w:rsidRDefault="2D02786A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Veranstaltungsort Heidelberg, ersatzweise Stuttgart</w:t>
      </w:r>
    </w:p>
    <w:p w14:paraId="734DEE30" w14:textId="094F3346" w:rsidR="00246DDD" w:rsidRPr="00620873" w:rsidRDefault="00246DDD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Kosten: 1.590,- € netto Inkl. Mittagssnacks, Kaffee &amp; Getränke</w:t>
      </w:r>
    </w:p>
    <w:p w14:paraId="172F015D" w14:textId="77777777" w:rsidR="00392ACA" w:rsidRDefault="00000000" w:rsidP="00DC721A">
      <w:pPr>
        <w:spacing w:after="0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9552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1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46DDD" w:rsidRPr="00620873">
        <w:rPr>
          <w:rFonts w:ascii="Calibri" w:hAnsi="Calibri" w:cs="Calibri"/>
          <w:b/>
          <w:bCs/>
        </w:rPr>
        <w:tab/>
      </w:r>
      <w:r w:rsidR="2D02786A" w:rsidRPr="00620873">
        <w:rPr>
          <w:rFonts w:ascii="Calibri" w:hAnsi="Calibri" w:cs="Calibri"/>
          <w:b/>
          <w:bCs/>
        </w:rPr>
        <w:t xml:space="preserve">Phase 3: </w:t>
      </w:r>
      <w:r w:rsidR="00DC721A">
        <w:rPr>
          <w:rFonts w:ascii="Calibri" w:hAnsi="Calibri" w:cs="Calibri"/>
          <w:b/>
          <w:bCs/>
        </w:rPr>
        <w:t xml:space="preserve">Innovative Anwendung </w:t>
      </w:r>
    </w:p>
    <w:p w14:paraId="0346F9D9" w14:textId="01541BC4" w:rsidR="001E4C49" w:rsidRPr="00620873" w:rsidRDefault="2D02786A" w:rsidP="00392ACA">
      <w:pPr>
        <w:spacing w:after="0"/>
        <w:ind w:firstLine="708"/>
        <w:rPr>
          <w:rFonts w:ascii="Calibri" w:hAnsi="Calibri" w:cs="Calibri"/>
        </w:rPr>
      </w:pPr>
      <w:r w:rsidRPr="00620873">
        <w:rPr>
          <w:rFonts w:ascii="Calibri" w:hAnsi="Calibri" w:cs="Calibri"/>
        </w:rPr>
        <w:t xml:space="preserve">vom </w:t>
      </w:r>
      <w:r w:rsidR="00392ACA" w:rsidRPr="00392ACA">
        <w:rPr>
          <w:rFonts w:ascii="Calibri" w:hAnsi="Calibri" w:cs="Calibri"/>
        </w:rPr>
        <w:t>26.01.2023 Beginn 10.30 bis 27.01.2023 Ende 16.30 Uhr</w:t>
      </w:r>
    </w:p>
    <w:p w14:paraId="49FE687C" w14:textId="77777777" w:rsidR="00246DDD" w:rsidRPr="00620873" w:rsidRDefault="2D02786A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Veranstaltungsort Stuttgart</w:t>
      </w:r>
    </w:p>
    <w:p w14:paraId="44FA2D0B" w14:textId="3B9B6EF2" w:rsidR="009358F4" w:rsidRPr="00620873" w:rsidRDefault="00246DDD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Kosten: 1.060,- € netto Inkl. Mittagssnacks, Kaffee &amp; Getränke​.</w:t>
      </w:r>
    </w:p>
    <w:p w14:paraId="7CA89C56" w14:textId="77777777" w:rsidR="00392ACA" w:rsidRDefault="00000000" w:rsidP="00DC721A">
      <w:pPr>
        <w:spacing w:after="0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97713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1A">
            <w:rPr>
              <w:rFonts w:ascii="MS Gothic" w:eastAsia="MS Gothic" w:hAnsi="MS Gothic" w:cs="Calibri" w:hint="eastAsia"/>
            </w:rPr>
            <w:t>☐</w:t>
          </w:r>
        </w:sdtContent>
      </w:sdt>
      <w:r w:rsidR="00620873" w:rsidRPr="00620873">
        <w:rPr>
          <w:rFonts w:ascii="Calibri" w:hAnsi="Calibri" w:cs="Calibri"/>
        </w:rPr>
        <w:tab/>
      </w:r>
      <w:r w:rsidR="00620873" w:rsidRPr="00620873">
        <w:rPr>
          <w:rFonts w:ascii="Calibri" w:hAnsi="Calibri" w:cs="Calibri"/>
          <w:b/>
        </w:rPr>
        <w:t>Pitch Day: Feedback zum eigenen Konzept</w:t>
      </w:r>
      <w:r w:rsidR="00DC721A">
        <w:rPr>
          <w:rFonts w:ascii="Calibri" w:hAnsi="Calibri" w:cs="Calibri"/>
          <w:b/>
        </w:rPr>
        <w:t xml:space="preserve"> </w:t>
      </w:r>
    </w:p>
    <w:p w14:paraId="607E4879" w14:textId="6B82973C" w:rsidR="00620873" w:rsidRPr="00620873" w:rsidRDefault="00DC721A" w:rsidP="00392ACA">
      <w:pPr>
        <w:spacing w:after="0"/>
        <w:ind w:firstLine="708"/>
        <w:rPr>
          <w:rFonts w:ascii="Calibri" w:hAnsi="Calibri" w:cs="Calibri"/>
        </w:rPr>
      </w:pPr>
      <w:r w:rsidRPr="00DC721A">
        <w:rPr>
          <w:rFonts w:ascii="Calibri" w:hAnsi="Calibri" w:cs="Calibri"/>
        </w:rPr>
        <w:t>am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19. Januar 2023</w:t>
      </w:r>
      <w:r w:rsidR="00392ACA">
        <w:rPr>
          <w:rFonts w:ascii="Calibri" w:hAnsi="Calibri" w:cs="Calibri"/>
        </w:rPr>
        <w:t xml:space="preserve"> von 10.30 Uhr – 18.30 Uhr</w:t>
      </w:r>
    </w:p>
    <w:p w14:paraId="41263E12" w14:textId="41B082A0" w:rsidR="00620873" w:rsidRPr="00620873" w:rsidRDefault="00620873" w:rsidP="00246DDD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Veranstaltungsort Stuttgart</w:t>
      </w:r>
    </w:p>
    <w:p w14:paraId="1C6DC39B" w14:textId="77777777" w:rsidR="002A27F9" w:rsidRDefault="00620873" w:rsidP="00620873">
      <w:pPr>
        <w:pStyle w:val="ListParagraph"/>
        <w:spacing w:after="0"/>
        <w:rPr>
          <w:rFonts w:ascii="Calibri" w:hAnsi="Calibri" w:cs="Calibri"/>
        </w:rPr>
      </w:pPr>
      <w:r w:rsidRPr="00620873">
        <w:rPr>
          <w:rFonts w:ascii="Calibri" w:hAnsi="Calibri" w:cs="Calibri"/>
        </w:rPr>
        <w:t>Kosten: Aufwandsnote 290,- € netto Inkl. Snacks, Kaffee &amp; Getränken</w:t>
      </w:r>
    </w:p>
    <w:p w14:paraId="078F9373" w14:textId="77777777" w:rsidR="002A27F9" w:rsidRDefault="002A27F9" w:rsidP="002A27F9">
      <w:pPr>
        <w:spacing w:after="0"/>
        <w:rPr>
          <w:rFonts w:ascii="Calibri" w:hAnsi="Calibri" w:cs="Calibri"/>
        </w:rPr>
      </w:pPr>
    </w:p>
    <w:p w14:paraId="563EFA6E" w14:textId="619BBF0A" w:rsidR="00D62673" w:rsidRDefault="00620873" w:rsidP="00D2278F">
      <w:pPr>
        <w:spacing w:after="0"/>
        <w:rPr>
          <w:rFonts w:ascii="Calibri" w:hAnsi="Calibri" w:cs="Calibri"/>
        </w:rPr>
      </w:pPr>
      <w:r w:rsidRPr="002A27F9">
        <w:rPr>
          <w:rFonts w:ascii="Calibri" w:hAnsi="Calibri" w:cs="Calibri"/>
        </w:rPr>
        <w:t>​</w:t>
      </w:r>
      <w:r w:rsidR="002A27F9" w:rsidRPr="002A27F9">
        <w:rPr>
          <w:rFonts w:ascii="Calibri" w:hAnsi="Calibri" w:cs="Calibri"/>
        </w:rPr>
        <w:t>Alle Bausteine s.o. abzüglich Rabatt: ​Summe</w:t>
      </w:r>
      <w:r w:rsidR="002A27F9">
        <w:rPr>
          <w:rFonts w:ascii="Calibri" w:hAnsi="Calibri" w:cs="Calibri"/>
        </w:rPr>
        <w:t xml:space="preserve"> 4.199,- € netto </w:t>
      </w:r>
      <w:r w:rsidR="002A27F9" w:rsidRPr="002A27F9">
        <w:rPr>
          <w:rFonts w:ascii="Calibri" w:hAnsi="Calibri" w:cs="Calibri"/>
        </w:rPr>
        <w:t>​</w:t>
      </w:r>
    </w:p>
    <w:p w14:paraId="2EFCD460" w14:textId="77777777" w:rsidR="00D2278F" w:rsidRPr="00620873" w:rsidRDefault="00D2278F" w:rsidP="00D2278F">
      <w:pPr>
        <w:spacing w:after="0"/>
        <w:rPr>
          <w:rFonts w:ascii="Calibri" w:hAnsi="Calibri" w:cs="Calibri"/>
        </w:rPr>
      </w:pPr>
    </w:p>
    <w:p w14:paraId="0B5BD650" w14:textId="2939C996" w:rsidR="00D62673" w:rsidRDefault="00D62673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2B2283">
        <w:rPr>
          <w:rFonts w:ascii="Calibri" w:hAnsi="Calibri" w:cs="Calibri"/>
        </w:rPr>
        <w:tab/>
      </w:r>
      <w:r w:rsidR="002B228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13300481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0CFCE9E0" w14:textId="77777777" w:rsidR="00B63F3E" w:rsidRDefault="00B63F3E" w:rsidP="002B2283">
      <w:pPr>
        <w:pStyle w:val="ListParagraph"/>
        <w:ind w:left="0"/>
        <w:rPr>
          <w:rFonts w:ascii="Calibri" w:hAnsi="Calibri" w:cs="Calibri"/>
        </w:rPr>
      </w:pPr>
    </w:p>
    <w:p w14:paraId="5D5C8094" w14:textId="345BC15A" w:rsidR="00D62673" w:rsidRDefault="00D62673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Vorname</w:t>
      </w:r>
      <w:r w:rsidR="002B228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25459940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3850B86F" w14:textId="77777777" w:rsidR="00B63F3E" w:rsidRDefault="00B63F3E" w:rsidP="002B2283">
      <w:pPr>
        <w:pStyle w:val="ListParagraph"/>
        <w:ind w:left="0"/>
        <w:rPr>
          <w:rFonts w:ascii="Calibri" w:hAnsi="Calibri" w:cs="Calibri"/>
        </w:rPr>
      </w:pPr>
    </w:p>
    <w:p w14:paraId="3BB0AA6A" w14:textId="35ECB5B5" w:rsidR="002B2283" w:rsidRDefault="002B2283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Straße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43186541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1C331048" w14:textId="77777777" w:rsidR="00B63F3E" w:rsidRDefault="00B63F3E" w:rsidP="002B2283">
      <w:pPr>
        <w:pStyle w:val="ListParagraph"/>
        <w:ind w:left="0"/>
        <w:rPr>
          <w:rFonts w:ascii="Calibri" w:hAnsi="Calibri" w:cs="Calibri"/>
        </w:rPr>
      </w:pPr>
    </w:p>
    <w:p w14:paraId="02B3E1F9" w14:textId="0B84861C" w:rsidR="002B2283" w:rsidRDefault="002B2283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PLZ, Ort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54675708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6D441719" w14:textId="77777777" w:rsidR="00B63F3E" w:rsidRDefault="00B63F3E" w:rsidP="002B2283">
      <w:pPr>
        <w:pStyle w:val="ListParagraph"/>
        <w:ind w:left="0"/>
        <w:rPr>
          <w:rFonts w:ascii="Calibri" w:hAnsi="Calibri" w:cs="Calibri"/>
        </w:rPr>
      </w:pPr>
    </w:p>
    <w:p w14:paraId="05267CAE" w14:textId="7A63B23B" w:rsidR="000135AA" w:rsidRDefault="000135AA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Geburtstag</w:t>
      </w:r>
      <w:r w:rsidR="004700F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42304531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23F57FE8" w14:textId="77777777" w:rsidR="00B63F3E" w:rsidRDefault="00B63F3E" w:rsidP="002B2283">
      <w:pPr>
        <w:pStyle w:val="ListParagraph"/>
        <w:ind w:left="0"/>
        <w:rPr>
          <w:rFonts w:ascii="Calibri" w:hAnsi="Calibri" w:cs="Calibri"/>
        </w:rPr>
      </w:pPr>
    </w:p>
    <w:p w14:paraId="5888CD58" w14:textId="2D6D8178" w:rsidR="002B2283" w:rsidRDefault="002B2283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12037159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4766FEAB" w14:textId="77777777" w:rsidR="00B63F3E" w:rsidRDefault="00B63F3E" w:rsidP="002B2283">
      <w:pPr>
        <w:pStyle w:val="ListParagraph"/>
        <w:ind w:left="0"/>
        <w:rPr>
          <w:rFonts w:ascii="Calibri" w:hAnsi="Calibri" w:cs="Calibri"/>
        </w:rPr>
      </w:pPr>
    </w:p>
    <w:p w14:paraId="6BED2D76" w14:textId="4740AADF" w:rsidR="002B2283" w:rsidRPr="00E348A2" w:rsidRDefault="002B2283" w:rsidP="002B2283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71370940"/>
          <w:placeholder>
            <w:docPart w:val="DefaultPlaceholder_1081868574"/>
          </w:placeholder>
          <w:showingPlcHdr/>
          <w:text/>
        </w:sdtPr>
        <w:sdtContent>
          <w:r w:rsidR="00DC721A" w:rsidRPr="0056153F">
            <w:rPr>
              <w:rStyle w:val="PlaceholderText"/>
            </w:rPr>
            <w:t>Klicken Sie hier, um Text einzugeben.</w:t>
          </w:r>
        </w:sdtContent>
      </w:sdt>
    </w:p>
    <w:p w14:paraId="755A3FB1" w14:textId="56B36440" w:rsidR="00317ACE" w:rsidRPr="000F633B" w:rsidRDefault="00000000" w:rsidP="000F633B">
      <w:pPr>
        <w:ind w:left="360" w:hanging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0031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B1A">
            <w:rPr>
              <w:rFonts w:ascii="MS Gothic" w:eastAsia="MS Gothic" w:hAnsi="MS Gothic" w:cs="Calibri" w:hint="eastAsia"/>
            </w:rPr>
            <w:t>☐</w:t>
          </w:r>
        </w:sdtContent>
      </w:sdt>
      <w:r w:rsidR="000F633B">
        <w:rPr>
          <w:rFonts w:ascii="Calibri" w:hAnsi="Calibri" w:cs="Calibri"/>
        </w:rPr>
        <w:tab/>
      </w:r>
      <w:r w:rsidR="00106899" w:rsidRPr="000F633B">
        <w:rPr>
          <w:rFonts w:ascii="Calibri" w:hAnsi="Calibri" w:cs="Calibri"/>
        </w:rPr>
        <w:t xml:space="preserve">Ich habe die Kostenaufstellung erhalten und bezahle diese </w:t>
      </w:r>
      <w:r w:rsidR="00424A3A" w:rsidRPr="000F633B">
        <w:rPr>
          <w:rFonts w:ascii="Calibri" w:hAnsi="Calibri" w:cs="Calibri"/>
        </w:rPr>
        <w:t>spätestens 1 Woche vor Beginn der Ausbildung.</w:t>
      </w:r>
    </w:p>
    <w:p w14:paraId="193D4861" w14:textId="735448D1" w:rsidR="00317ACE" w:rsidRPr="000F633B" w:rsidRDefault="00000000" w:rsidP="000F633B">
      <w:pPr>
        <w:ind w:left="360" w:hanging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4395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33B">
            <w:rPr>
              <w:rFonts w:ascii="MS Gothic" w:eastAsia="MS Gothic" w:hAnsi="MS Gothic" w:cs="Calibri" w:hint="eastAsia"/>
            </w:rPr>
            <w:t>☐</w:t>
          </w:r>
        </w:sdtContent>
      </w:sdt>
      <w:r w:rsidR="000F633B">
        <w:rPr>
          <w:rFonts w:ascii="Calibri" w:hAnsi="Calibri" w:cs="Calibri"/>
        </w:rPr>
        <w:tab/>
      </w:r>
      <w:r w:rsidR="00CA12D4" w:rsidRPr="000F633B">
        <w:rPr>
          <w:rFonts w:ascii="Calibri" w:hAnsi="Calibri" w:cs="Calibri"/>
        </w:rPr>
        <w:t>Ich habe die Datenschutzerklärung zur Kenntnis genommen und stimme der Verarbeitung meiner Daten zu</w:t>
      </w:r>
      <w:r w:rsidR="009F06F9" w:rsidRPr="000F633B">
        <w:rPr>
          <w:rFonts w:ascii="Calibri" w:hAnsi="Calibri" w:cs="Calibri"/>
        </w:rPr>
        <w:t>, diese werde ich vor Ort persönlich unterschreiben.</w:t>
      </w:r>
    </w:p>
    <w:p w14:paraId="08A2FED1" w14:textId="5F9B838D" w:rsidR="001A14D9" w:rsidRPr="000F633B" w:rsidRDefault="00000000" w:rsidP="000F633B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0803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33B">
            <w:rPr>
              <w:rFonts w:ascii="MS Gothic" w:eastAsia="MS Gothic" w:hAnsi="MS Gothic" w:cs="Calibri" w:hint="eastAsia"/>
            </w:rPr>
            <w:t>☐</w:t>
          </w:r>
        </w:sdtContent>
      </w:sdt>
      <w:r w:rsidR="000F633B">
        <w:rPr>
          <w:rFonts w:ascii="Calibri" w:hAnsi="Calibri" w:cs="Calibri"/>
        </w:rPr>
        <w:t xml:space="preserve">   </w:t>
      </w:r>
      <w:r w:rsidR="001A14D9" w:rsidRPr="000F633B">
        <w:rPr>
          <w:rFonts w:ascii="Calibri" w:hAnsi="Calibri" w:cs="Calibri"/>
        </w:rPr>
        <w:t>Ich willige den AGB und Stornobedingungen ein.</w:t>
      </w:r>
    </w:p>
    <w:p w14:paraId="6650F5BF" w14:textId="28FBF93C" w:rsidR="001A14D9" w:rsidRPr="00E348A2" w:rsidRDefault="00000000" w:rsidP="001A14D9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72792526"/>
          <w:placeholder>
            <w:docPart w:val="DefaultPlaceholder_1081868574"/>
          </w:placeholder>
          <w:showingPlcHdr/>
          <w:text/>
        </w:sdtPr>
        <w:sdtContent>
          <w:r w:rsidR="00DC721A" w:rsidRPr="00DC721A">
            <w:rPr>
              <w:rStyle w:val="PlaceholderText"/>
              <w:u w:val="single"/>
            </w:rPr>
            <w:t>Klicken Sie hier, um Text einzugeben.</w:t>
          </w:r>
        </w:sdtContent>
      </w:sdt>
      <w:r w:rsidR="001A14D9" w:rsidRPr="00E348A2">
        <w:rPr>
          <w:rFonts w:ascii="Calibri" w:hAnsi="Calibri" w:cs="Calibri"/>
        </w:rPr>
        <w:tab/>
      </w:r>
      <w:r w:rsidR="001A14D9" w:rsidRPr="00E348A2">
        <w:rPr>
          <w:rFonts w:ascii="Calibri" w:hAnsi="Calibri" w:cs="Calibri"/>
        </w:rPr>
        <w:tab/>
      </w:r>
      <w:r w:rsidR="001A14D9" w:rsidRPr="00E348A2">
        <w:rPr>
          <w:rFonts w:ascii="Calibri" w:hAnsi="Calibri" w:cs="Calibri"/>
        </w:rPr>
        <w:tab/>
      </w:r>
      <w:r w:rsidR="00DC721A">
        <w:rPr>
          <w:rFonts w:ascii="Calibri" w:hAnsi="Calibri" w:cs="Calibri"/>
        </w:rPr>
        <w:t>_____________________________</w:t>
      </w:r>
      <w:r w:rsidR="001A14D9" w:rsidRPr="00E348A2">
        <w:rPr>
          <w:rFonts w:ascii="Calibri" w:hAnsi="Calibri" w:cs="Calibri"/>
        </w:rPr>
        <w:tab/>
      </w:r>
    </w:p>
    <w:p w14:paraId="0BA9B9E7" w14:textId="15F3B7DD" w:rsidR="001A14D9" w:rsidRDefault="001A14D9" w:rsidP="001A14D9">
      <w:pPr>
        <w:rPr>
          <w:rFonts w:ascii="Calibri" w:hAnsi="Calibri" w:cs="Calibri"/>
        </w:rPr>
      </w:pPr>
      <w:r w:rsidRPr="00E348A2">
        <w:rPr>
          <w:rFonts w:ascii="Calibri" w:hAnsi="Calibri" w:cs="Calibri"/>
        </w:rPr>
        <w:t>Ort, Datum</w:t>
      </w:r>
      <w:r w:rsidRPr="00E348A2">
        <w:rPr>
          <w:rFonts w:ascii="Calibri" w:hAnsi="Calibri" w:cs="Calibri"/>
        </w:rPr>
        <w:tab/>
      </w:r>
      <w:r w:rsidRPr="00E348A2">
        <w:rPr>
          <w:rFonts w:ascii="Calibri" w:hAnsi="Calibri" w:cs="Calibri"/>
        </w:rPr>
        <w:tab/>
      </w:r>
      <w:r w:rsidRPr="00E348A2">
        <w:rPr>
          <w:rFonts w:ascii="Calibri" w:hAnsi="Calibri" w:cs="Calibri"/>
        </w:rPr>
        <w:tab/>
      </w:r>
      <w:r w:rsidRPr="00E348A2">
        <w:rPr>
          <w:rFonts w:ascii="Calibri" w:hAnsi="Calibri" w:cs="Calibri"/>
        </w:rPr>
        <w:tab/>
      </w:r>
      <w:r w:rsidRPr="00E348A2">
        <w:rPr>
          <w:rFonts w:ascii="Calibri" w:hAnsi="Calibri" w:cs="Calibri"/>
        </w:rPr>
        <w:tab/>
      </w:r>
      <w:r w:rsidRPr="00E348A2">
        <w:rPr>
          <w:rFonts w:ascii="Calibri" w:hAnsi="Calibri" w:cs="Calibri"/>
        </w:rPr>
        <w:tab/>
        <w:t>Unterschrift</w:t>
      </w:r>
    </w:p>
    <w:p w14:paraId="2C2AD447" w14:textId="131CB2CB" w:rsidR="00DC721A" w:rsidRPr="00E348A2" w:rsidRDefault="00DC721A" w:rsidP="001A14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Bitte ausdrucken, unterschreiben und </w:t>
      </w:r>
      <w:r w:rsidR="00FF1EDC">
        <w:rPr>
          <w:rFonts w:ascii="Calibri" w:hAnsi="Calibri" w:cs="Calibri"/>
        </w:rPr>
        <w:t xml:space="preserve">via Scan oder Foto per Mail an </w:t>
      </w:r>
      <w:hyperlink r:id="rId9" w:history="1">
        <w:r w:rsidR="00FF1EDC" w:rsidRPr="00FF1EDC">
          <w:rPr>
            <w:rStyle w:val="Hyperlink"/>
            <w:rFonts w:ascii="Calibri" w:hAnsi="Calibri" w:cs="Calibri"/>
            <w:color w:val="92D050"/>
          </w:rPr>
          <w:t>kontakt@gailus.org</w:t>
        </w:r>
      </w:hyperlink>
      <w:r w:rsidR="00FF1EDC">
        <w:rPr>
          <w:rFonts w:ascii="Calibri" w:hAnsi="Calibri" w:cs="Calibri"/>
        </w:rPr>
        <w:t xml:space="preserve"> oder gerne via Post an gailus.ORG, Augustenstr. 95 in 70197 Stuttgart. </w:t>
      </w:r>
    </w:p>
    <w:sectPr w:rsidR="00DC721A" w:rsidRPr="00E348A2" w:rsidSect="00DC721A">
      <w:footerReference w:type="default" r:id="rId10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2AC6" w14:textId="77777777" w:rsidR="00C9348B" w:rsidRDefault="00C9348B" w:rsidP="008C7A9B">
      <w:pPr>
        <w:spacing w:after="0" w:line="240" w:lineRule="auto"/>
      </w:pPr>
      <w:r>
        <w:separator/>
      </w:r>
    </w:p>
  </w:endnote>
  <w:endnote w:type="continuationSeparator" w:id="0">
    <w:p w14:paraId="2622F960" w14:textId="77777777" w:rsidR="00C9348B" w:rsidRDefault="00C9348B" w:rsidP="008C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useo Slab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8D5" w14:textId="77777777" w:rsidR="008C7A9B" w:rsidRPr="008C7A9B" w:rsidRDefault="008C7A9B" w:rsidP="008C7A9B">
    <w:pPr>
      <w:spacing w:after="0" w:line="264" w:lineRule="auto"/>
      <w:jc w:val="center"/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</w:pPr>
    <w:r w:rsidRPr="008C7A9B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>gailus.ORG   I   7</w:t>
    </w:r>
    <w:r w:rsidR="0002656A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>0197</w:t>
    </w:r>
    <w:r w:rsidRPr="008C7A9B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 xml:space="preserve"> Stuttgart   I   </w:t>
    </w:r>
    <w:r w:rsidR="0002656A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>Augusten</w:t>
    </w:r>
    <w:r w:rsidRPr="008C7A9B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>str.</w:t>
    </w:r>
    <w:r w:rsidR="0002656A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>95</w:t>
    </w:r>
    <w:r w:rsidRPr="008C7A9B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 xml:space="preserve">   I   kontakt@gailus.org   </w:t>
    </w:r>
    <w:r w:rsidRPr="008C7A9B">
      <w:rPr>
        <w:rFonts w:ascii="Museo Sans 500" w:eastAsia="Calibri" w:hAnsi="Museo Sans 500" w:cstheme="minorHAnsi"/>
        <w:noProof/>
        <w:color w:val="808080" w:themeColor="background1" w:themeShade="80"/>
        <w:sz w:val="16"/>
        <w:szCs w:val="16"/>
        <w:lang w:val="en-US"/>
      </w:rPr>
      <w:t xml:space="preserve">I    </w:t>
    </w:r>
    <w:r w:rsidRPr="008C7A9B">
      <w:rPr>
        <w:rFonts w:ascii="Museo Sans 500" w:eastAsiaTheme="minorEastAsia" w:hAnsi="Museo Sans 500"/>
        <w:noProof/>
        <w:color w:val="808080" w:themeColor="background1" w:themeShade="80"/>
        <w:sz w:val="16"/>
        <w:szCs w:val="16"/>
        <w:lang w:val="en-US" w:eastAsia="de-DE"/>
      </w:rPr>
      <w:t xml:space="preserve">+49 (0) 711 – 50 45 39 88   I   </w:t>
    </w:r>
    <w:r w:rsidRPr="008C7A9B">
      <w:rPr>
        <w:rFonts w:ascii="Museo Sans 500" w:eastAsia="Calibri" w:hAnsi="Museo Sans 500" w:cstheme="minorHAnsi"/>
        <w:noProof/>
        <w:color w:val="919091"/>
        <w:sz w:val="16"/>
        <w:szCs w:val="16"/>
        <w:lang w:val="en-US"/>
      </w:rPr>
      <w:t>gailus.org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3B73" w14:textId="77777777" w:rsidR="00C9348B" w:rsidRDefault="00C9348B" w:rsidP="008C7A9B">
      <w:pPr>
        <w:spacing w:after="0" w:line="240" w:lineRule="auto"/>
      </w:pPr>
      <w:r>
        <w:separator/>
      </w:r>
    </w:p>
  </w:footnote>
  <w:footnote w:type="continuationSeparator" w:id="0">
    <w:p w14:paraId="687BEE3F" w14:textId="77777777" w:rsidR="00C9348B" w:rsidRDefault="00C9348B" w:rsidP="008C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4B3"/>
    <w:multiLevelType w:val="hybridMultilevel"/>
    <w:tmpl w:val="9BA49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0E7"/>
    <w:multiLevelType w:val="hybridMultilevel"/>
    <w:tmpl w:val="54C0E2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540"/>
    <w:multiLevelType w:val="hybridMultilevel"/>
    <w:tmpl w:val="9612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C77"/>
    <w:multiLevelType w:val="hybridMultilevel"/>
    <w:tmpl w:val="97A2B7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3D1D"/>
    <w:multiLevelType w:val="hybridMultilevel"/>
    <w:tmpl w:val="8418FF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A3C"/>
    <w:multiLevelType w:val="hybridMultilevel"/>
    <w:tmpl w:val="569E407C"/>
    <w:lvl w:ilvl="0" w:tplc="2CA8B8C0">
      <w:numFmt w:val="bullet"/>
      <w:lvlText w:val="-"/>
      <w:lvlJc w:val="left"/>
      <w:pPr>
        <w:ind w:left="720" w:hanging="360"/>
      </w:pPr>
      <w:rPr>
        <w:rFonts w:ascii="Museo Slab 500" w:eastAsiaTheme="minorHAnsi" w:hAnsi="Museo Slab 500" w:cstheme="minorBidi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5108">
    <w:abstractNumId w:val="2"/>
  </w:num>
  <w:num w:numId="2" w16cid:durableId="766312451">
    <w:abstractNumId w:val="5"/>
  </w:num>
  <w:num w:numId="3" w16cid:durableId="1379355306">
    <w:abstractNumId w:val="3"/>
  </w:num>
  <w:num w:numId="4" w16cid:durableId="1582059417">
    <w:abstractNumId w:val="4"/>
  </w:num>
  <w:num w:numId="5" w16cid:durableId="127362698">
    <w:abstractNumId w:val="0"/>
  </w:num>
  <w:num w:numId="6" w16cid:durableId="117017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20"/>
    <w:rsid w:val="000135AA"/>
    <w:rsid w:val="00022AA3"/>
    <w:rsid w:val="0002656A"/>
    <w:rsid w:val="000413C4"/>
    <w:rsid w:val="00053E30"/>
    <w:rsid w:val="0008704F"/>
    <w:rsid w:val="0009560E"/>
    <w:rsid w:val="000B33AF"/>
    <w:rsid w:val="000C066C"/>
    <w:rsid w:val="000F16C6"/>
    <w:rsid w:val="000F633B"/>
    <w:rsid w:val="00106899"/>
    <w:rsid w:val="00126B45"/>
    <w:rsid w:val="001375B6"/>
    <w:rsid w:val="001457E8"/>
    <w:rsid w:val="001A14D9"/>
    <w:rsid w:val="001E4C49"/>
    <w:rsid w:val="00220DA8"/>
    <w:rsid w:val="00240C20"/>
    <w:rsid w:val="00246DDD"/>
    <w:rsid w:val="002A27F9"/>
    <w:rsid w:val="002B2283"/>
    <w:rsid w:val="002F2F40"/>
    <w:rsid w:val="003040AD"/>
    <w:rsid w:val="00317ACE"/>
    <w:rsid w:val="00364C3D"/>
    <w:rsid w:val="00392ACA"/>
    <w:rsid w:val="003D7141"/>
    <w:rsid w:val="003E75D3"/>
    <w:rsid w:val="00424A3A"/>
    <w:rsid w:val="00464C2C"/>
    <w:rsid w:val="004670F9"/>
    <w:rsid w:val="004700F5"/>
    <w:rsid w:val="004D1B6D"/>
    <w:rsid w:val="004D42D5"/>
    <w:rsid w:val="00585C71"/>
    <w:rsid w:val="005D2EAE"/>
    <w:rsid w:val="00620873"/>
    <w:rsid w:val="00664808"/>
    <w:rsid w:val="00703104"/>
    <w:rsid w:val="007C153B"/>
    <w:rsid w:val="007C5500"/>
    <w:rsid w:val="007E1CAA"/>
    <w:rsid w:val="007F5E0C"/>
    <w:rsid w:val="008243FF"/>
    <w:rsid w:val="00826661"/>
    <w:rsid w:val="00866DCD"/>
    <w:rsid w:val="00867D88"/>
    <w:rsid w:val="00887DA2"/>
    <w:rsid w:val="008C7A9B"/>
    <w:rsid w:val="00912AF3"/>
    <w:rsid w:val="009134A4"/>
    <w:rsid w:val="009358F4"/>
    <w:rsid w:val="0095175B"/>
    <w:rsid w:val="009817F1"/>
    <w:rsid w:val="009C5A6F"/>
    <w:rsid w:val="009F06F9"/>
    <w:rsid w:val="00A82037"/>
    <w:rsid w:val="00A956F8"/>
    <w:rsid w:val="00AB6D64"/>
    <w:rsid w:val="00AF2069"/>
    <w:rsid w:val="00B33353"/>
    <w:rsid w:val="00B3402C"/>
    <w:rsid w:val="00B63F3E"/>
    <w:rsid w:val="00B712A0"/>
    <w:rsid w:val="00B8229A"/>
    <w:rsid w:val="00BA2B1A"/>
    <w:rsid w:val="00BA6FCF"/>
    <w:rsid w:val="00BD5BE6"/>
    <w:rsid w:val="00BF3B5E"/>
    <w:rsid w:val="00C47F7F"/>
    <w:rsid w:val="00C9348B"/>
    <w:rsid w:val="00CA12D4"/>
    <w:rsid w:val="00CB2FD3"/>
    <w:rsid w:val="00D00B42"/>
    <w:rsid w:val="00D067C8"/>
    <w:rsid w:val="00D2278F"/>
    <w:rsid w:val="00D2301C"/>
    <w:rsid w:val="00D62673"/>
    <w:rsid w:val="00D84728"/>
    <w:rsid w:val="00D95B08"/>
    <w:rsid w:val="00DB224F"/>
    <w:rsid w:val="00DC721A"/>
    <w:rsid w:val="00DD4240"/>
    <w:rsid w:val="00DE5ED3"/>
    <w:rsid w:val="00E16926"/>
    <w:rsid w:val="00E348A2"/>
    <w:rsid w:val="00E70E2E"/>
    <w:rsid w:val="00F73551"/>
    <w:rsid w:val="00F75074"/>
    <w:rsid w:val="00FF1EDC"/>
    <w:rsid w:val="2D02786A"/>
    <w:rsid w:val="2F2DF825"/>
    <w:rsid w:val="67D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C927"/>
  <w15:chartTrackingRefBased/>
  <w15:docId w15:val="{7035DB2D-2B74-4062-8C79-E7703297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lab 500" w:eastAsiaTheme="minorHAnsi" w:hAnsi="Museo Slab 500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9B"/>
  </w:style>
  <w:style w:type="paragraph" w:styleId="Footer">
    <w:name w:val="footer"/>
    <w:basedOn w:val="Normal"/>
    <w:link w:val="FooterChar"/>
    <w:uiPriority w:val="99"/>
    <w:unhideWhenUsed/>
    <w:rsid w:val="008C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9B"/>
  </w:style>
  <w:style w:type="paragraph" w:styleId="ListParagraph">
    <w:name w:val="List Paragraph"/>
    <w:basedOn w:val="Normal"/>
    <w:uiPriority w:val="34"/>
    <w:qFormat/>
    <w:rsid w:val="00A820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75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1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39"/>
    <w:rsid w:val="00F7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D2E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F1ED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gail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Lang\gailus.ORG\Andreas%20Gailus%20-%203%20Vorlagen\_Dokumente\Vorlage_gailus.ORG_Blanco_Augustenst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8E793-991A-4169-8C22-973A52E8A170}"/>
      </w:docPartPr>
      <w:docPartBody>
        <w:p w:rsidR="001B7E93" w:rsidRDefault="005A517A">
          <w:r w:rsidRPr="0056153F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useo Slab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A"/>
    <w:rsid w:val="00131ADC"/>
    <w:rsid w:val="001B7E93"/>
    <w:rsid w:val="005A517A"/>
    <w:rsid w:val="00C503B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E7CF-A75F-4DBA-BC95-7892882D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 Lang\gailus.ORG\Andreas Gailus - 3 Vorlagen\_Dokumente\Vorlage_gailus.ORG_Blanco_Augustenstr..dotx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Lang</dc:creator>
  <cp:keywords/>
  <dc:description/>
  <cp:lastModifiedBy>Douglas Helman</cp:lastModifiedBy>
  <cp:revision>2</cp:revision>
  <cp:lastPrinted>2022-09-22T08:21:00Z</cp:lastPrinted>
  <dcterms:created xsi:type="dcterms:W3CDTF">2022-09-22T08:31:00Z</dcterms:created>
  <dcterms:modified xsi:type="dcterms:W3CDTF">2022-09-22T08:31:00Z</dcterms:modified>
</cp:coreProperties>
</file>